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44C3" w14:textId="77777777" w:rsidR="00263A74" w:rsidRDefault="00263A74"/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01FA50B4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0B45AC9" w14:textId="62BD889F" w:rsidR="001B2ABD" w:rsidRDefault="00263A74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8606608" wp14:editId="15C5DD0A">
                  <wp:extent cx="2139950" cy="2675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6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20BB054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05786228" w14:textId="581EEF4B" w:rsidR="001B2ABD" w:rsidRDefault="00F802AD" w:rsidP="001B2ABD">
            <w:pPr>
              <w:pStyle w:val="Title"/>
            </w:pPr>
            <w:r>
              <w:t>RUTENDO</w:t>
            </w:r>
            <w:r w:rsidR="003A5AF0">
              <w:t xml:space="preserve"> </w:t>
            </w:r>
            <w:r>
              <w:t>PAMELA</w:t>
            </w:r>
            <w:r w:rsidR="003A5AF0">
              <w:t xml:space="preserve"> kamwendo</w:t>
            </w:r>
          </w:p>
          <w:p w14:paraId="765A51A0" w14:textId="5F5D8A42" w:rsidR="003D40BF" w:rsidRPr="007A654F" w:rsidRDefault="00DB09CF" w:rsidP="00712000">
            <w:pPr>
              <w:pStyle w:val="Subtitle"/>
              <w:rPr>
                <w:b/>
                <w:bCs/>
              </w:rPr>
            </w:pPr>
            <w:r w:rsidRPr="001F3403">
              <w:rPr>
                <w:b/>
                <w:bCs/>
                <w:spacing w:val="24"/>
                <w:w w:val="100"/>
              </w:rPr>
              <w:t>Care worke</w:t>
            </w:r>
            <w:r w:rsidRPr="001F3403">
              <w:rPr>
                <w:b/>
                <w:bCs/>
                <w:spacing w:val="7"/>
                <w:w w:val="100"/>
              </w:rPr>
              <w:t>r</w:t>
            </w:r>
          </w:p>
        </w:tc>
      </w:tr>
      <w:tr w:rsidR="00221531" w:rsidRPr="00221531" w14:paraId="1C1BB3C8" w14:textId="77777777" w:rsidTr="00221531">
        <w:trPr>
          <w:trHeight w:val="12103"/>
        </w:trPr>
        <w:tc>
          <w:tcPr>
            <w:tcW w:w="3600" w:type="dxa"/>
          </w:tcPr>
          <w:sdt>
            <w:sdtPr>
              <w:rPr>
                <w:b w:val="0"/>
                <w:bCs/>
                <w:color w:val="auto"/>
              </w:rPr>
              <w:id w:val="-1711873194"/>
              <w:placeholder>
                <w:docPart w:val="FAF04C026107483D96C7AE0FBB50A3EF"/>
              </w:placeholder>
              <w:temporary/>
              <w:showingPlcHdr/>
              <w15:appearance w15:val="hidden"/>
            </w:sdtPr>
            <w:sdtContent>
              <w:p w14:paraId="7AF6BA51" w14:textId="77777777" w:rsidR="001B2ABD" w:rsidRPr="00221531" w:rsidRDefault="00036450" w:rsidP="00036450">
                <w:pPr>
                  <w:pStyle w:val="Heading3"/>
                  <w:rPr>
                    <w:b w:val="0"/>
                    <w:bCs/>
                    <w:color w:val="auto"/>
                  </w:rPr>
                </w:pPr>
                <w:r w:rsidRPr="00221531">
                  <w:rPr>
                    <w:b w:val="0"/>
                    <w:bCs/>
                    <w:color w:val="auto"/>
                  </w:rPr>
                  <w:t>Profile</w:t>
                </w:r>
              </w:p>
            </w:sdtContent>
          </w:sdt>
          <w:p w14:paraId="26D90D36" w14:textId="43F2EF1E" w:rsidR="00036450" w:rsidRPr="00221531" w:rsidRDefault="002224A9" w:rsidP="009260CD">
            <w:pPr>
              <w:rPr>
                <w:bCs/>
              </w:rPr>
            </w:pPr>
            <w:r>
              <w:rPr>
                <w:rFonts w:eastAsia="Times New Roman" w:cs="Times New Roman"/>
                <w:bCs/>
                <w:szCs w:val="18"/>
                <w:lang w:eastAsia="en-ZW"/>
              </w:rPr>
              <w:t xml:space="preserve">A compassionate care giver who considers it a privilege to be trusted to look after other. I can work effectively with others in a demanding job and have a natural ability to help make lives of other fulfilling. Being caring and compassionate is at the heart of everything l </w:t>
            </w:r>
            <w:proofErr w:type="gramStart"/>
            <w:r>
              <w:rPr>
                <w:rFonts w:eastAsia="Times New Roman" w:cs="Times New Roman"/>
                <w:bCs/>
                <w:szCs w:val="18"/>
                <w:lang w:eastAsia="en-ZW"/>
              </w:rPr>
              <w:t>do</w:t>
            </w:r>
            <w:proofErr w:type="gramEnd"/>
            <w:r>
              <w:rPr>
                <w:rFonts w:eastAsia="Times New Roman" w:cs="Times New Roman"/>
                <w:bCs/>
                <w:szCs w:val="18"/>
                <w:lang w:eastAsia="en-ZW"/>
              </w:rPr>
              <w:t xml:space="preserve"> and am interested in working in an environment where the work can be hard but also fun and rewarding.</w:t>
            </w:r>
          </w:p>
          <w:p w14:paraId="6FDC9DB7" w14:textId="77777777" w:rsidR="00036450" w:rsidRPr="00221531" w:rsidRDefault="00036450" w:rsidP="00036450">
            <w:pPr>
              <w:rPr>
                <w:bCs/>
              </w:rPr>
            </w:pPr>
          </w:p>
          <w:sdt>
            <w:sdtPr>
              <w:rPr>
                <w:b w:val="0"/>
                <w:bCs/>
                <w:color w:val="auto"/>
              </w:rPr>
              <w:id w:val="-1954003311"/>
              <w:placeholder>
                <w:docPart w:val="4E4AEB084439407290353C725CAB8270"/>
              </w:placeholder>
              <w:temporary/>
              <w:showingPlcHdr/>
              <w15:appearance w15:val="hidden"/>
            </w:sdtPr>
            <w:sdtContent>
              <w:p w14:paraId="7D9B7228" w14:textId="77777777" w:rsidR="00036450" w:rsidRPr="00221531" w:rsidRDefault="00CB0055" w:rsidP="00CB0055">
                <w:pPr>
                  <w:pStyle w:val="Heading3"/>
                  <w:rPr>
                    <w:b w:val="0"/>
                    <w:bCs/>
                    <w:color w:val="auto"/>
                  </w:rPr>
                </w:pPr>
                <w:r w:rsidRPr="00221531">
                  <w:rPr>
                    <w:b w:val="0"/>
                    <w:bCs/>
                    <w:color w:val="auto"/>
                  </w:rPr>
                  <w:t>Contact</w:t>
                </w:r>
              </w:p>
            </w:sdtContent>
          </w:sdt>
          <w:sdt>
            <w:sdtPr>
              <w:rPr>
                <w:bCs/>
              </w:rPr>
              <w:id w:val="1111563247"/>
              <w:placeholder>
                <w:docPart w:val="8EDFFAFCF78340CDBD8CD3AE7938CEB8"/>
              </w:placeholder>
              <w:temporary/>
              <w:showingPlcHdr/>
              <w15:appearance w15:val="hidden"/>
            </w:sdtPr>
            <w:sdtContent>
              <w:p w14:paraId="4F777253" w14:textId="77777777" w:rsidR="004D3011" w:rsidRPr="00221531" w:rsidRDefault="004D3011" w:rsidP="004D3011">
                <w:pPr>
                  <w:rPr>
                    <w:bCs/>
                  </w:rPr>
                </w:pPr>
                <w:r w:rsidRPr="00221531">
                  <w:rPr>
                    <w:bCs/>
                  </w:rPr>
                  <w:t>PHONE:</w:t>
                </w:r>
              </w:p>
            </w:sdtContent>
          </w:sdt>
          <w:p w14:paraId="3469B57E" w14:textId="05151092" w:rsidR="004D3011" w:rsidRPr="00221531" w:rsidRDefault="003A5AF0" w:rsidP="004D3011">
            <w:pPr>
              <w:rPr>
                <w:bCs/>
              </w:rPr>
            </w:pPr>
            <w:r w:rsidRPr="00221531">
              <w:rPr>
                <w:bCs/>
              </w:rPr>
              <w:t>+263773956074</w:t>
            </w:r>
          </w:p>
          <w:p w14:paraId="5664665C" w14:textId="77777777" w:rsidR="004D3011" w:rsidRPr="00221531" w:rsidRDefault="004D3011" w:rsidP="004D3011">
            <w:pPr>
              <w:rPr>
                <w:bCs/>
              </w:rPr>
            </w:pPr>
          </w:p>
          <w:p w14:paraId="455C4672" w14:textId="77777777" w:rsidR="004D3011" w:rsidRPr="00221531" w:rsidRDefault="004D3011" w:rsidP="004D3011">
            <w:pPr>
              <w:rPr>
                <w:bCs/>
              </w:rPr>
            </w:pPr>
          </w:p>
          <w:sdt>
            <w:sdtPr>
              <w:rPr>
                <w:bCs/>
              </w:rPr>
              <w:id w:val="-240260293"/>
              <w:placeholder>
                <w:docPart w:val="7A5BB81CB13548539734B2800284EA44"/>
              </w:placeholder>
              <w:temporary/>
              <w:showingPlcHdr/>
              <w15:appearance w15:val="hidden"/>
            </w:sdtPr>
            <w:sdtContent>
              <w:p w14:paraId="0007595C" w14:textId="77777777" w:rsidR="004D3011" w:rsidRPr="00221531" w:rsidRDefault="004D3011" w:rsidP="004D3011">
                <w:pPr>
                  <w:rPr>
                    <w:bCs/>
                  </w:rPr>
                </w:pPr>
                <w:r w:rsidRPr="00221531">
                  <w:rPr>
                    <w:bCs/>
                  </w:rPr>
                  <w:t>EMAIL:</w:t>
                </w:r>
              </w:p>
            </w:sdtContent>
          </w:sdt>
          <w:p w14:paraId="5DB6AF27" w14:textId="5FCF4BD1" w:rsidR="00733B10" w:rsidRPr="00221531" w:rsidRDefault="00000000" w:rsidP="00733B10">
            <w:pPr>
              <w:rPr>
                <w:bCs/>
              </w:rPr>
            </w:pPr>
            <w:hyperlink r:id="rId8" w:history="1">
              <w:r w:rsidR="00733B10" w:rsidRPr="00221531">
                <w:rPr>
                  <w:rStyle w:val="Hyperlink"/>
                  <w:bCs/>
                  <w:color w:val="auto"/>
                </w:rPr>
                <w:t>janasipamelaru@gmail.com</w:t>
              </w:r>
            </w:hyperlink>
          </w:p>
          <w:p w14:paraId="34FBDF03" w14:textId="67EE2A1B" w:rsidR="00036450" w:rsidRPr="00221531" w:rsidRDefault="00036450" w:rsidP="004D3011">
            <w:pPr>
              <w:rPr>
                <w:rStyle w:val="Hyperlink"/>
                <w:bCs/>
                <w:color w:val="auto"/>
              </w:rPr>
            </w:pPr>
          </w:p>
          <w:sdt>
            <w:sdtPr>
              <w:rPr>
                <w:b w:val="0"/>
                <w:bCs/>
                <w:color w:val="auto"/>
                <w:u w:val="single"/>
              </w:rPr>
              <w:id w:val="-1444214663"/>
              <w:placeholder>
                <w:docPart w:val="4B2E7944244A44AAA775EE82B8B130C2"/>
              </w:placeholder>
              <w:temporary/>
              <w:showingPlcHdr/>
              <w15:appearance w15:val="hidden"/>
            </w:sdtPr>
            <w:sdtEndPr>
              <w:rPr>
                <w:u w:val="none"/>
              </w:rPr>
            </w:sdtEndPr>
            <w:sdtContent>
              <w:p w14:paraId="3DA73F99" w14:textId="77777777" w:rsidR="004D3011" w:rsidRPr="00221531" w:rsidRDefault="00CB0055" w:rsidP="00CB0055">
                <w:pPr>
                  <w:pStyle w:val="Heading3"/>
                  <w:rPr>
                    <w:b w:val="0"/>
                    <w:bCs/>
                    <w:color w:val="auto"/>
                  </w:rPr>
                </w:pPr>
                <w:r w:rsidRPr="00221531">
                  <w:rPr>
                    <w:b w:val="0"/>
                    <w:bCs/>
                    <w:color w:val="auto"/>
                  </w:rPr>
                  <w:t>Hobbies</w:t>
                </w:r>
              </w:p>
            </w:sdtContent>
          </w:sdt>
          <w:p w14:paraId="543F98F6" w14:textId="290AE553" w:rsidR="004D3011" w:rsidRPr="00221531" w:rsidRDefault="005D5A35" w:rsidP="004D3011">
            <w:pPr>
              <w:rPr>
                <w:bCs/>
              </w:rPr>
            </w:pPr>
            <w:r w:rsidRPr="00221531">
              <w:rPr>
                <w:bCs/>
              </w:rPr>
              <w:t>Reading</w:t>
            </w:r>
          </w:p>
          <w:p w14:paraId="26DC010A" w14:textId="4F495F88" w:rsidR="004D3011" w:rsidRPr="00221531" w:rsidRDefault="005D5A35" w:rsidP="004D3011">
            <w:pPr>
              <w:rPr>
                <w:bCs/>
              </w:rPr>
            </w:pPr>
            <w:r w:rsidRPr="00221531">
              <w:rPr>
                <w:bCs/>
              </w:rPr>
              <w:t>Watching movies</w:t>
            </w:r>
          </w:p>
          <w:p w14:paraId="6120B725" w14:textId="28E5B5A7" w:rsidR="004D3011" w:rsidRPr="00221531" w:rsidRDefault="005D5A35" w:rsidP="004D3011">
            <w:pPr>
              <w:rPr>
                <w:bCs/>
              </w:rPr>
            </w:pPr>
            <w:r w:rsidRPr="00221531">
              <w:rPr>
                <w:bCs/>
              </w:rPr>
              <w:t>Walking outdoors</w:t>
            </w:r>
          </w:p>
          <w:p w14:paraId="077BF247" w14:textId="77777777" w:rsidR="004D3011" w:rsidRDefault="005D5A35" w:rsidP="004D3011">
            <w:pPr>
              <w:rPr>
                <w:bCs/>
              </w:rPr>
            </w:pPr>
            <w:r w:rsidRPr="00221531">
              <w:rPr>
                <w:bCs/>
              </w:rPr>
              <w:t>Listening to music</w:t>
            </w:r>
          </w:p>
          <w:p w14:paraId="571E00C4" w14:textId="57BF763B" w:rsidR="00481A72" w:rsidRDefault="00E37EDE" w:rsidP="004D3011">
            <w:pPr>
              <w:rPr>
                <w:bCs/>
              </w:rPr>
            </w:pPr>
            <w:r>
              <w:rPr>
                <w:bCs/>
              </w:rPr>
              <w:t>Travelling</w:t>
            </w:r>
          </w:p>
          <w:p w14:paraId="67278C6C" w14:textId="043A3BBD" w:rsidR="00E37EDE" w:rsidRDefault="00E37EDE" w:rsidP="004D3011">
            <w:pPr>
              <w:rPr>
                <w:bCs/>
              </w:rPr>
            </w:pPr>
            <w:r>
              <w:rPr>
                <w:bCs/>
              </w:rPr>
              <w:t xml:space="preserve">Cooking and baking </w:t>
            </w:r>
          </w:p>
          <w:p w14:paraId="4CEFEF92" w14:textId="30651828" w:rsidR="00481A72" w:rsidRDefault="00481A72" w:rsidP="004D3011">
            <w:pPr>
              <w:rPr>
                <w:bCs/>
              </w:rPr>
            </w:pPr>
          </w:p>
          <w:p w14:paraId="315C7A91" w14:textId="43D6E3D1" w:rsidR="00481A72" w:rsidRDefault="00481A72" w:rsidP="004D3011">
            <w:pPr>
              <w:rPr>
                <w:bCs/>
              </w:rPr>
            </w:pPr>
          </w:p>
          <w:p w14:paraId="6508ACD0" w14:textId="18DA9F87" w:rsidR="00481A72" w:rsidRDefault="00481A72" w:rsidP="004D3011">
            <w:pPr>
              <w:rPr>
                <w:bCs/>
              </w:rPr>
            </w:pPr>
          </w:p>
          <w:p w14:paraId="1626AA1B" w14:textId="645879CA" w:rsidR="00481A72" w:rsidRDefault="00481A72" w:rsidP="004D3011">
            <w:pPr>
              <w:rPr>
                <w:bCs/>
              </w:rPr>
            </w:pPr>
          </w:p>
          <w:p w14:paraId="31452C20" w14:textId="45BA9720" w:rsidR="00481A72" w:rsidRDefault="00481A72" w:rsidP="004D3011">
            <w:pPr>
              <w:rPr>
                <w:bCs/>
              </w:rPr>
            </w:pPr>
          </w:p>
          <w:p w14:paraId="75D9DC6D" w14:textId="77777777" w:rsidR="00481A72" w:rsidRPr="00481A72" w:rsidRDefault="00481A72" w:rsidP="004D3011">
            <w:pPr>
              <w:rPr>
                <w:b/>
              </w:rPr>
            </w:pPr>
            <w:r w:rsidRPr="00481A72">
              <w:rPr>
                <w:b/>
              </w:rPr>
              <w:t>References</w:t>
            </w:r>
          </w:p>
          <w:p w14:paraId="6C51FF0D" w14:textId="418C6A81" w:rsidR="00FA2C69" w:rsidRDefault="00481A72" w:rsidP="004D3011">
            <w:pPr>
              <w:rPr>
                <w:b/>
              </w:rPr>
            </w:pPr>
            <w:r w:rsidRPr="00481A72">
              <w:rPr>
                <w:b/>
              </w:rPr>
              <w:t>Mabvuku old People’s Home</w:t>
            </w:r>
          </w:p>
          <w:p w14:paraId="7EAFD0F2" w14:textId="321726EA" w:rsidR="00FA2C69" w:rsidRDefault="00FA2C69" w:rsidP="004D3011">
            <w:pPr>
              <w:rPr>
                <w:b/>
              </w:rPr>
            </w:pPr>
            <w:r>
              <w:rPr>
                <w:b/>
              </w:rPr>
              <w:t xml:space="preserve">122 Mabvuku </w:t>
            </w:r>
            <w:r w:rsidR="00D41661">
              <w:rPr>
                <w:b/>
              </w:rPr>
              <w:t>Drive, Mabvuku</w:t>
            </w:r>
            <w:r>
              <w:rPr>
                <w:b/>
              </w:rPr>
              <w:t>, Harare</w:t>
            </w:r>
          </w:p>
          <w:p w14:paraId="01912298" w14:textId="260786B5" w:rsidR="00481A72" w:rsidRPr="00481A72" w:rsidRDefault="00481A72" w:rsidP="004D3011">
            <w:pPr>
              <w:rPr>
                <w:b/>
              </w:rPr>
            </w:pPr>
            <w:r>
              <w:rPr>
                <w:b/>
              </w:rPr>
              <w:t>H</w:t>
            </w:r>
            <w:r w:rsidR="00D41661">
              <w:rPr>
                <w:b/>
              </w:rPr>
              <w:t xml:space="preserve">uman Resource </w:t>
            </w:r>
            <w:r>
              <w:rPr>
                <w:b/>
              </w:rPr>
              <w:t>Manager</w:t>
            </w:r>
          </w:p>
          <w:p w14:paraId="7877E2A6" w14:textId="77777777" w:rsidR="00481A72" w:rsidRDefault="00481A72" w:rsidP="004D3011">
            <w:pPr>
              <w:rPr>
                <w:bCs/>
              </w:rPr>
            </w:pPr>
            <w:r>
              <w:rPr>
                <w:bCs/>
              </w:rPr>
              <w:t>George Mabhuka</w:t>
            </w:r>
          </w:p>
          <w:p w14:paraId="506ABBAA" w14:textId="77777777" w:rsidR="00481A72" w:rsidRDefault="00481A72" w:rsidP="004D3011">
            <w:pPr>
              <w:rPr>
                <w:bCs/>
              </w:rPr>
            </w:pPr>
            <w:r>
              <w:rPr>
                <w:bCs/>
              </w:rPr>
              <w:t>+263242493351</w:t>
            </w:r>
          </w:p>
          <w:p w14:paraId="56B5549A" w14:textId="5CC8D86E" w:rsidR="00481A72" w:rsidRDefault="00481A72" w:rsidP="004D3011">
            <w:pPr>
              <w:rPr>
                <w:bCs/>
              </w:rPr>
            </w:pPr>
            <w:r>
              <w:rPr>
                <w:bCs/>
              </w:rPr>
              <w:t>+263715071566</w:t>
            </w:r>
          </w:p>
          <w:p w14:paraId="2023D153" w14:textId="1935EFFE" w:rsidR="00FA2C69" w:rsidRDefault="00FA2C69" w:rsidP="004D3011">
            <w:pPr>
              <w:rPr>
                <w:bCs/>
              </w:rPr>
            </w:pPr>
            <w:r>
              <w:rPr>
                <w:bCs/>
              </w:rPr>
              <w:t>mabvukuoldpeoplehome@gmail.com</w:t>
            </w:r>
          </w:p>
          <w:p w14:paraId="6E07E3D3" w14:textId="77777777" w:rsidR="00481A72" w:rsidRDefault="00481A72" w:rsidP="004D3011">
            <w:pPr>
              <w:rPr>
                <w:bCs/>
              </w:rPr>
            </w:pPr>
          </w:p>
          <w:p w14:paraId="34B13B9F" w14:textId="5D33C628" w:rsidR="00481A72" w:rsidRDefault="00481A72" w:rsidP="004D3011">
            <w:pPr>
              <w:rPr>
                <w:b/>
              </w:rPr>
            </w:pPr>
            <w:r w:rsidRPr="00481A72">
              <w:rPr>
                <w:b/>
              </w:rPr>
              <w:t>Domboshava Children’s home</w:t>
            </w:r>
          </w:p>
          <w:p w14:paraId="2645D489" w14:textId="58F8D323" w:rsidR="00FA2C69" w:rsidRDefault="00FA2C69" w:rsidP="004D3011">
            <w:pPr>
              <w:rPr>
                <w:b/>
              </w:rPr>
            </w:pPr>
            <w:r>
              <w:rPr>
                <w:b/>
              </w:rPr>
              <w:t>79 Chirodzero Township Domboshava</w:t>
            </w:r>
          </w:p>
          <w:p w14:paraId="44684FC9" w14:textId="2FA690E7" w:rsidR="00481A72" w:rsidRDefault="00481A72" w:rsidP="004D3011">
            <w:pPr>
              <w:rPr>
                <w:b/>
              </w:rPr>
            </w:pPr>
            <w:r>
              <w:rPr>
                <w:b/>
              </w:rPr>
              <w:t xml:space="preserve">Line Manager </w:t>
            </w:r>
          </w:p>
          <w:p w14:paraId="33EFA4D4" w14:textId="71321BEE" w:rsidR="00481A72" w:rsidRDefault="00481A72" w:rsidP="004D3011">
            <w:pPr>
              <w:rPr>
                <w:bCs/>
              </w:rPr>
            </w:pPr>
            <w:r w:rsidRPr="00481A72">
              <w:rPr>
                <w:bCs/>
              </w:rPr>
              <w:t>Raymond Never</w:t>
            </w:r>
          </w:p>
          <w:p w14:paraId="2A667B3D" w14:textId="3F3CD983" w:rsidR="00481A72" w:rsidRDefault="00481A72" w:rsidP="004D3011">
            <w:pPr>
              <w:rPr>
                <w:bCs/>
              </w:rPr>
            </w:pPr>
            <w:r>
              <w:rPr>
                <w:bCs/>
              </w:rPr>
              <w:t>+263712771514</w:t>
            </w:r>
          </w:p>
          <w:p w14:paraId="1C7145A4" w14:textId="27DEF9A0" w:rsidR="001F3403" w:rsidRDefault="001F3403" w:rsidP="004D3011">
            <w:pPr>
              <w:rPr>
                <w:bCs/>
              </w:rPr>
            </w:pPr>
            <w:r w:rsidRPr="001F3403">
              <w:rPr>
                <w:bCs/>
              </w:rPr>
              <w:t>domboshavachildre90@gmail.com</w:t>
            </w:r>
          </w:p>
          <w:p w14:paraId="7380539C" w14:textId="77777777" w:rsidR="00FA2C69" w:rsidRDefault="00FA2C69" w:rsidP="004D3011">
            <w:pPr>
              <w:rPr>
                <w:bCs/>
              </w:rPr>
            </w:pPr>
          </w:p>
          <w:p w14:paraId="34CB7F8C" w14:textId="7DE8EF61" w:rsidR="00481A72" w:rsidRDefault="00481A72" w:rsidP="004D3011">
            <w:pPr>
              <w:rPr>
                <w:bCs/>
              </w:rPr>
            </w:pPr>
          </w:p>
          <w:p w14:paraId="6C344E0D" w14:textId="6F5C141A" w:rsidR="00481A72" w:rsidRDefault="00481A72" w:rsidP="004D3011">
            <w:pPr>
              <w:rPr>
                <w:b/>
              </w:rPr>
            </w:pPr>
            <w:r w:rsidRPr="00481A72">
              <w:rPr>
                <w:b/>
              </w:rPr>
              <w:t xml:space="preserve">Gain cash and Carry </w:t>
            </w:r>
          </w:p>
          <w:p w14:paraId="3A7C1844" w14:textId="4D04A30E" w:rsidR="00FA2C69" w:rsidRPr="00481A72" w:rsidRDefault="00FA2C69" w:rsidP="004D3011">
            <w:pPr>
              <w:rPr>
                <w:b/>
              </w:rPr>
            </w:pPr>
            <w:r>
              <w:rPr>
                <w:b/>
              </w:rPr>
              <w:t xml:space="preserve">41 </w:t>
            </w:r>
            <w:r w:rsidR="00683C8D">
              <w:rPr>
                <w:b/>
              </w:rPr>
              <w:t>Telford Road</w:t>
            </w:r>
            <w:r>
              <w:rPr>
                <w:b/>
              </w:rPr>
              <w:t xml:space="preserve"> Granitside Harare</w:t>
            </w:r>
          </w:p>
          <w:p w14:paraId="2DD74AA7" w14:textId="30756774" w:rsidR="00481A72" w:rsidRDefault="00481A72" w:rsidP="004D3011">
            <w:pPr>
              <w:rPr>
                <w:bCs/>
              </w:rPr>
            </w:pPr>
            <w:r w:rsidRPr="00481A72">
              <w:rPr>
                <w:b/>
              </w:rPr>
              <w:t>Accountant</w:t>
            </w:r>
          </w:p>
          <w:p w14:paraId="230E972C" w14:textId="5F675EA0" w:rsidR="00481A72" w:rsidRDefault="00384804" w:rsidP="004D3011">
            <w:pPr>
              <w:rPr>
                <w:bCs/>
              </w:rPr>
            </w:pPr>
            <w:r>
              <w:rPr>
                <w:bCs/>
              </w:rPr>
              <w:t>Lincoln</w:t>
            </w:r>
            <w:r w:rsidR="00481A72">
              <w:rPr>
                <w:bCs/>
              </w:rPr>
              <w:t xml:space="preserve"> Ncube</w:t>
            </w:r>
          </w:p>
          <w:p w14:paraId="391F50CE" w14:textId="75CEBA69" w:rsidR="00481A72" w:rsidRDefault="00481A72" w:rsidP="004D3011">
            <w:pPr>
              <w:rPr>
                <w:bCs/>
              </w:rPr>
            </w:pPr>
            <w:r>
              <w:rPr>
                <w:bCs/>
              </w:rPr>
              <w:t>+263774738313</w:t>
            </w:r>
          </w:p>
          <w:p w14:paraId="3F1EF077" w14:textId="4E458CB4" w:rsidR="00481A72" w:rsidRPr="00481A72" w:rsidRDefault="00FA2C69" w:rsidP="00FA2C69">
            <w:pPr>
              <w:rPr>
                <w:b/>
              </w:rPr>
            </w:pPr>
            <w:r w:rsidRPr="00FA2C69">
              <w:rPr>
                <w:bCs/>
              </w:rPr>
              <w:t>lincolnnc@gain.co.zw</w:t>
            </w:r>
          </w:p>
        </w:tc>
        <w:tc>
          <w:tcPr>
            <w:tcW w:w="720" w:type="dxa"/>
          </w:tcPr>
          <w:p w14:paraId="20FBDFE5" w14:textId="77777777" w:rsidR="001B2ABD" w:rsidRPr="00221531" w:rsidRDefault="001B2ABD" w:rsidP="000C45FF">
            <w:pPr>
              <w:tabs>
                <w:tab w:val="left" w:pos="990"/>
              </w:tabs>
              <w:rPr>
                <w:bCs/>
              </w:rPr>
            </w:pPr>
          </w:p>
        </w:tc>
        <w:tc>
          <w:tcPr>
            <w:tcW w:w="6470" w:type="dxa"/>
          </w:tcPr>
          <w:sdt>
            <w:sdtPr>
              <w:rPr>
                <w:b w:val="0"/>
              </w:rPr>
              <w:id w:val="1049110328"/>
              <w:placeholder>
                <w:docPart w:val="DE52045F80994CB78D46D4B62BF3BB44"/>
              </w:placeholder>
              <w:temporary/>
              <w:showingPlcHdr/>
              <w15:appearance w15:val="hidden"/>
            </w:sdtPr>
            <w:sdtContent>
              <w:p w14:paraId="79C925C9" w14:textId="77777777" w:rsidR="001B2ABD" w:rsidRPr="00221531" w:rsidRDefault="00E25A26" w:rsidP="00036450">
                <w:pPr>
                  <w:pStyle w:val="Heading2"/>
                  <w:rPr>
                    <w:b w:val="0"/>
                  </w:rPr>
                </w:pPr>
                <w:r w:rsidRPr="00221531">
                  <w:rPr>
                    <w:b w:val="0"/>
                  </w:rPr>
                  <w:t>EDUCATION</w:t>
                </w:r>
              </w:p>
            </w:sdtContent>
          </w:sdt>
          <w:p w14:paraId="34BB88CE" w14:textId="729754E8" w:rsidR="00036450" w:rsidRPr="005C1506" w:rsidRDefault="00F802AD" w:rsidP="00B359E4">
            <w:pPr>
              <w:pStyle w:val="Heading4"/>
            </w:pPr>
            <w:r w:rsidRPr="005C1506">
              <w:t>ST JOHN AMBUANCE</w:t>
            </w:r>
          </w:p>
          <w:p w14:paraId="45B3246D" w14:textId="19E23EE4" w:rsidR="005D5A35" w:rsidRPr="00221531" w:rsidRDefault="005D5A35" w:rsidP="005D5A35">
            <w:pPr>
              <w:rPr>
                <w:bCs/>
              </w:rPr>
            </w:pPr>
            <w:r w:rsidRPr="00221531">
              <w:rPr>
                <w:bCs/>
              </w:rPr>
              <w:t xml:space="preserve">Lifesaver </w:t>
            </w:r>
            <w:r w:rsidR="00DB09CF">
              <w:rPr>
                <w:bCs/>
              </w:rPr>
              <w:t xml:space="preserve">International </w:t>
            </w:r>
            <w:r w:rsidRPr="00221531">
              <w:rPr>
                <w:bCs/>
              </w:rPr>
              <w:t xml:space="preserve">First Aid </w:t>
            </w:r>
          </w:p>
          <w:p w14:paraId="197C192F" w14:textId="300E3240" w:rsidR="00036450" w:rsidRPr="00221531" w:rsidRDefault="00F802AD" w:rsidP="00B359E4">
            <w:pPr>
              <w:pStyle w:val="Date"/>
              <w:rPr>
                <w:bCs/>
              </w:rPr>
            </w:pPr>
            <w:r w:rsidRPr="00221531">
              <w:rPr>
                <w:bCs/>
              </w:rPr>
              <w:t>NOVEMBER 2022</w:t>
            </w:r>
          </w:p>
          <w:p w14:paraId="48DEEB74" w14:textId="28785DDA" w:rsidR="004D3011" w:rsidRPr="00221531" w:rsidRDefault="004D3011" w:rsidP="00036450">
            <w:pPr>
              <w:rPr>
                <w:bCs/>
              </w:rPr>
            </w:pPr>
          </w:p>
          <w:p w14:paraId="2AFB90A4" w14:textId="22D23222" w:rsidR="00036450" w:rsidRPr="005C1506" w:rsidRDefault="00F802AD" w:rsidP="00036450">
            <w:pPr>
              <w:rPr>
                <w:b/>
              </w:rPr>
            </w:pPr>
            <w:r w:rsidRPr="005C1506">
              <w:rPr>
                <w:b/>
              </w:rPr>
              <w:t>FLOR</w:t>
            </w:r>
            <w:r w:rsidR="00DB09CF">
              <w:rPr>
                <w:b/>
              </w:rPr>
              <w:t>E</w:t>
            </w:r>
            <w:r w:rsidRPr="005C1506">
              <w:rPr>
                <w:b/>
              </w:rPr>
              <w:t>NCE ACCADEMY</w:t>
            </w:r>
          </w:p>
          <w:p w14:paraId="288661B2" w14:textId="77777777" w:rsidR="00DB09CF" w:rsidRDefault="005D5A35" w:rsidP="00036450">
            <w:pPr>
              <w:rPr>
                <w:bCs/>
              </w:rPr>
            </w:pPr>
            <w:r w:rsidRPr="00221531">
              <w:rPr>
                <w:bCs/>
              </w:rPr>
              <w:t>Care certificates</w:t>
            </w:r>
          </w:p>
          <w:p w14:paraId="2537987E" w14:textId="465EAFCC" w:rsidR="00F802AD" w:rsidRDefault="00A321C2" w:rsidP="0003645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F802AD" w:rsidRPr="00221531">
              <w:rPr>
                <w:bCs/>
              </w:rPr>
              <w:t>NOVEMBER 2022</w:t>
            </w:r>
          </w:p>
          <w:p w14:paraId="488B2AAC" w14:textId="77777777" w:rsidR="00F802AD" w:rsidRPr="00221531" w:rsidRDefault="00F802AD" w:rsidP="00036450">
            <w:pPr>
              <w:rPr>
                <w:bCs/>
              </w:rPr>
            </w:pPr>
          </w:p>
          <w:p w14:paraId="0FE8B2B5" w14:textId="1983B361" w:rsidR="00036450" w:rsidRPr="005C1506" w:rsidRDefault="003A5AF0" w:rsidP="00B359E4">
            <w:pPr>
              <w:pStyle w:val="Heading4"/>
            </w:pPr>
            <w:r w:rsidRPr="005C1506">
              <w:t>Midlands State University</w:t>
            </w:r>
          </w:p>
          <w:p w14:paraId="6C8542E3" w14:textId="6DEAA00D" w:rsidR="005D5A35" w:rsidRPr="00221531" w:rsidRDefault="005D5A35" w:rsidP="005D5A35">
            <w:pPr>
              <w:rPr>
                <w:bCs/>
              </w:rPr>
            </w:pPr>
            <w:r w:rsidRPr="00221531">
              <w:rPr>
                <w:bCs/>
              </w:rPr>
              <w:t>Bachelor of Accounting honours Degree</w:t>
            </w:r>
          </w:p>
          <w:p w14:paraId="6D1C7609" w14:textId="24E8C841" w:rsidR="00036450" w:rsidRDefault="003A5AF0" w:rsidP="00B359E4">
            <w:pPr>
              <w:pStyle w:val="Date"/>
              <w:rPr>
                <w:bCs/>
              </w:rPr>
            </w:pPr>
            <w:r w:rsidRPr="00221531">
              <w:rPr>
                <w:bCs/>
              </w:rPr>
              <w:t>2011</w:t>
            </w:r>
            <w:r w:rsidR="00036450" w:rsidRPr="00221531">
              <w:rPr>
                <w:bCs/>
              </w:rPr>
              <w:t xml:space="preserve"> </w:t>
            </w:r>
            <w:r w:rsidR="005C1506">
              <w:rPr>
                <w:bCs/>
              </w:rPr>
              <w:t>–</w:t>
            </w:r>
            <w:r w:rsidR="00036450" w:rsidRPr="00221531">
              <w:rPr>
                <w:bCs/>
              </w:rPr>
              <w:t xml:space="preserve"> </w:t>
            </w:r>
            <w:r w:rsidRPr="00221531">
              <w:rPr>
                <w:bCs/>
              </w:rPr>
              <w:t>2014</w:t>
            </w:r>
          </w:p>
          <w:p w14:paraId="5D9954AF" w14:textId="11573231" w:rsidR="005C1506" w:rsidRDefault="005C1506" w:rsidP="005C1506"/>
          <w:p w14:paraId="592D4DB4" w14:textId="756F6E38" w:rsidR="005C1506" w:rsidRPr="005C1506" w:rsidRDefault="005C1506" w:rsidP="005C1506">
            <w:pPr>
              <w:rPr>
                <w:b/>
                <w:bCs/>
              </w:rPr>
            </w:pPr>
            <w:r w:rsidRPr="005C1506">
              <w:rPr>
                <w:b/>
                <w:bCs/>
              </w:rPr>
              <w:t xml:space="preserve">Clean International </w:t>
            </w:r>
            <w:r w:rsidR="00906975" w:rsidRPr="005C1506">
              <w:rPr>
                <w:b/>
                <w:bCs/>
              </w:rPr>
              <w:t>Driver’s</w:t>
            </w:r>
            <w:r w:rsidRPr="005C1506">
              <w:rPr>
                <w:b/>
                <w:bCs/>
              </w:rPr>
              <w:t xml:space="preserve"> licen</w:t>
            </w:r>
            <w:r w:rsidR="00906975">
              <w:rPr>
                <w:b/>
                <w:bCs/>
              </w:rPr>
              <w:t>s</w:t>
            </w:r>
            <w:r w:rsidRPr="005C1506">
              <w:rPr>
                <w:b/>
                <w:bCs/>
              </w:rPr>
              <w:t>e</w:t>
            </w:r>
          </w:p>
          <w:sdt>
            <w:sdtPr>
              <w:rPr>
                <w:b w:val="0"/>
              </w:rPr>
              <w:id w:val="1001553383"/>
              <w:placeholder>
                <w:docPart w:val="2B0385CF53524EFBA75912B628607823"/>
              </w:placeholder>
              <w:temporary/>
              <w:showingPlcHdr/>
              <w15:appearance w15:val="hidden"/>
            </w:sdtPr>
            <w:sdtContent>
              <w:p w14:paraId="4544B9D8" w14:textId="77777777" w:rsidR="00036450" w:rsidRPr="00221531" w:rsidRDefault="00036450" w:rsidP="00036450">
                <w:pPr>
                  <w:pStyle w:val="Heading2"/>
                  <w:rPr>
                    <w:b w:val="0"/>
                  </w:rPr>
                </w:pPr>
                <w:r w:rsidRPr="00221531">
                  <w:rPr>
                    <w:b w:val="0"/>
                  </w:rPr>
                  <w:t>WORK EXPERIENCE</w:t>
                </w:r>
              </w:p>
            </w:sdtContent>
          </w:sdt>
          <w:p w14:paraId="789A721A" w14:textId="5005E863" w:rsidR="00036450" w:rsidRPr="00221531" w:rsidRDefault="005C0ECB" w:rsidP="00B359E4">
            <w:pPr>
              <w:pStyle w:val="Heading4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1531">
              <w:rPr>
                <w:rFonts w:asciiTheme="majorHAnsi" w:hAnsiTheme="majorHAnsi" w:cs="Times New Roman"/>
                <w:b w:val="0"/>
                <w:bCs/>
                <w:sz w:val="20"/>
                <w:szCs w:val="20"/>
              </w:rPr>
              <w:t>MABVUKU OLD PEOPLES HOME</w:t>
            </w:r>
            <w:r w:rsidR="003A5AF0" w:rsidRPr="00221531">
              <w:rPr>
                <w:rFonts w:asciiTheme="majorHAnsi" w:hAnsiTheme="majorHAnsi"/>
                <w:b w:val="0"/>
                <w:bCs/>
                <w:sz w:val="20"/>
                <w:szCs w:val="20"/>
              </w:rPr>
              <w:t>-</w:t>
            </w:r>
            <w:r w:rsidRPr="00221531">
              <w:rPr>
                <w:rFonts w:asciiTheme="majorHAnsi" w:hAnsiTheme="majorHAnsi"/>
                <w:b w:val="0"/>
                <w:bCs/>
                <w:sz w:val="20"/>
                <w:szCs w:val="20"/>
              </w:rPr>
              <w:t>ASSISTANT</w:t>
            </w:r>
            <w:r w:rsidR="00036450" w:rsidRPr="00221531"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 </w:t>
            </w:r>
            <w:r w:rsidR="003A5AF0" w:rsidRPr="00221531">
              <w:rPr>
                <w:rFonts w:asciiTheme="majorHAnsi" w:hAnsiTheme="majorHAnsi" w:cs="Times New Roman"/>
                <w:b w:val="0"/>
                <w:bCs/>
                <w:sz w:val="20"/>
                <w:szCs w:val="20"/>
              </w:rPr>
              <w:t>C</w:t>
            </w:r>
            <w:r w:rsidRPr="00221531">
              <w:rPr>
                <w:rFonts w:asciiTheme="majorHAnsi" w:hAnsiTheme="majorHAnsi" w:cs="Times New Roman"/>
                <w:b w:val="0"/>
                <w:bCs/>
                <w:sz w:val="20"/>
                <w:szCs w:val="20"/>
              </w:rPr>
              <w:t>AREGIVER</w:t>
            </w:r>
          </w:p>
          <w:p w14:paraId="58183918" w14:textId="443DC099" w:rsidR="00036450" w:rsidRPr="00221531" w:rsidRDefault="00C61055" w:rsidP="00B359E4">
            <w:pPr>
              <w:pStyle w:val="Date"/>
              <w:rPr>
                <w:bCs/>
              </w:rPr>
            </w:pPr>
            <w:r>
              <w:rPr>
                <w:bCs/>
              </w:rPr>
              <w:t>July</w:t>
            </w:r>
            <w:r w:rsidR="005C0ECB" w:rsidRPr="00221531">
              <w:rPr>
                <w:bCs/>
              </w:rPr>
              <w:t xml:space="preserve"> </w:t>
            </w:r>
            <w:r w:rsidR="003A5AF0" w:rsidRPr="00221531">
              <w:rPr>
                <w:bCs/>
              </w:rPr>
              <w:t>202</w:t>
            </w:r>
            <w:r w:rsidR="00820C3F">
              <w:rPr>
                <w:bCs/>
              </w:rPr>
              <w:t>2</w:t>
            </w:r>
            <w:r w:rsidR="00036450" w:rsidRPr="00221531">
              <w:rPr>
                <w:bCs/>
              </w:rPr>
              <w:t>–</w:t>
            </w:r>
            <w:r w:rsidR="003A5AF0" w:rsidRPr="00221531">
              <w:rPr>
                <w:bCs/>
              </w:rPr>
              <w:t>Present</w:t>
            </w:r>
          </w:p>
          <w:p w14:paraId="67B4F139" w14:textId="03FE9A76" w:rsidR="005C0ECB" w:rsidRPr="00221531" w:rsidRDefault="00074E28" w:rsidP="005C0ECB">
            <w:pPr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 w:rsidR="005C0ECB" w:rsidRPr="00221531">
              <w:rPr>
                <w:rFonts w:hint="eastAsia"/>
                <w:bCs/>
              </w:rPr>
              <w:t xml:space="preserve"> Cleaning the home</w:t>
            </w:r>
            <w:r w:rsidR="004507A4">
              <w:rPr>
                <w:bCs/>
              </w:rPr>
              <w:t xml:space="preserve"> including cleaning clothes and ironing </w:t>
            </w:r>
          </w:p>
          <w:p w14:paraId="2397040E" w14:textId="4E62D4E7" w:rsidR="005C0ECB" w:rsidRPr="00221531" w:rsidRDefault="00074E28" w:rsidP="005C0ECB">
            <w:pPr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 w:rsidR="005C0ECB" w:rsidRPr="00221531">
              <w:rPr>
                <w:rFonts w:hint="eastAsia"/>
                <w:bCs/>
              </w:rPr>
              <w:t xml:space="preserve"> </w:t>
            </w:r>
            <w:r w:rsidR="004507A4">
              <w:rPr>
                <w:bCs/>
              </w:rPr>
              <w:t xml:space="preserve">Providing everyday care such as </w:t>
            </w:r>
            <w:r w:rsidR="00EE607A">
              <w:rPr>
                <w:bCs/>
              </w:rPr>
              <w:t>washing,</w:t>
            </w:r>
            <w:r w:rsidR="004507A4">
              <w:rPr>
                <w:bCs/>
              </w:rPr>
              <w:t xml:space="preserve"> dressing and general personal </w:t>
            </w:r>
            <w:r w:rsidR="00EE607A">
              <w:rPr>
                <w:bCs/>
              </w:rPr>
              <w:t>hygiene</w:t>
            </w:r>
            <w:r w:rsidR="004507A4">
              <w:rPr>
                <w:bCs/>
              </w:rPr>
              <w:t>.</w:t>
            </w:r>
          </w:p>
          <w:p w14:paraId="73835996" w14:textId="749DECD9" w:rsidR="005C0ECB" w:rsidRPr="00221531" w:rsidRDefault="00074E28" w:rsidP="005C0ECB">
            <w:pPr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 w:rsidR="005C0ECB" w:rsidRPr="00221531">
              <w:rPr>
                <w:rFonts w:hint="eastAsia"/>
                <w:bCs/>
              </w:rPr>
              <w:t xml:space="preserve"> </w:t>
            </w:r>
            <w:r w:rsidR="005C0ECB" w:rsidRPr="00221531">
              <w:rPr>
                <w:bCs/>
              </w:rPr>
              <w:t xml:space="preserve">Accompanying patience </w:t>
            </w:r>
            <w:r w:rsidR="00384804">
              <w:rPr>
                <w:bCs/>
              </w:rPr>
              <w:t xml:space="preserve">for outside </w:t>
            </w:r>
            <w:r w:rsidR="005C0ECB" w:rsidRPr="00221531">
              <w:rPr>
                <w:bCs/>
              </w:rPr>
              <w:t>walks and watching movies</w:t>
            </w:r>
          </w:p>
          <w:p w14:paraId="171D9282" w14:textId="775C0A57" w:rsidR="00074E28" w:rsidRDefault="00074E28" w:rsidP="005C0ECB">
            <w:pPr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 w:rsidR="005C0ECB" w:rsidRPr="00221531">
              <w:rPr>
                <w:rFonts w:hint="eastAsia"/>
                <w:bCs/>
              </w:rPr>
              <w:t xml:space="preserve"> Helping to transfer care recipients who are confined on a bed or using wheelchair</w:t>
            </w:r>
            <w:r w:rsidR="005C0ECB" w:rsidRPr="00221531">
              <w:rPr>
                <w:bCs/>
              </w:rPr>
              <w:t xml:space="preserve"> </w:t>
            </w:r>
          </w:p>
          <w:p w14:paraId="75CDE2DC" w14:textId="40D57FD0" w:rsidR="004D3011" w:rsidRDefault="00074E28" w:rsidP="00074E28">
            <w:pPr>
              <w:rPr>
                <w:bCs/>
              </w:rPr>
            </w:pPr>
            <w:r>
              <w:rPr>
                <w:bCs/>
              </w:rPr>
              <w:t>-</w:t>
            </w:r>
            <w:r w:rsidRPr="00074E28">
              <w:rPr>
                <w:bCs/>
              </w:rPr>
              <w:t xml:space="preserve">Assist in </w:t>
            </w:r>
            <w:r w:rsidR="00040E4F">
              <w:rPr>
                <w:bCs/>
              </w:rPr>
              <w:t xml:space="preserve">taking </w:t>
            </w:r>
            <w:r w:rsidRPr="00074E28">
              <w:rPr>
                <w:bCs/>
              </w:rPr>
              <w:t>medication</w:t>
            </w:r>
          </w:p>
          <w:p w14:paraId="666EA222" w14:textId="77777777" w:rsidR="005C0ECB" w:rsidRPr="00221531" w:rsidRDefault="005C0ECB" w:rsidP="005C0ECB">
            <w:pPr>
              <w:rPr>
                <w:bCs/>
              </w:rPr>
            </w:pPr>
          </w:p>
          <w:p w14:paraId="76850097" w14:textId="02FE3056" w:rsidR="004D3011" w:rsidRPr="00221531" w:rsidRDefault="008939DE" w:rsidP="00B359E4">
            <w:pPr>
              <w:pStyle w:val="Heading4"/>
              <w:rPr>
                <w:b w:val="0"/>
                <w:bCs/>
              </w:rPr>
            </w:pPr>
            <w:r>
              <w:rPr>
                <w:b w:val="0"/>
                <w:bCs/>
              </w:rPr>
              <w:t>DOMBOSHAVA</w:t>
            </w:r>
            <w:r w:rsidR="005C0ECB" w:rsidRPr="00221531">
              <w:rPr>
                <w:b w:val="0"/>
                <w:bCs/>
              </w:rPr>
              <w:t xml:space="preserve"> CHILDREN’S HOME-ASSISTANT CAREGIVER</w:t>
            </w:r>
          </w:p>
          <w:p w14:paraId="677485A2" w14:textId="152E8318" w:rsidR="004D3011" w:rsidRPr="00221531" w:rsidRDefault="005C0ECB" w:rsidP="00B359E4">
            <w:pPr>
              <w:pStyle w:val="Date"/>
              <w:rPr>
                <w:bCs/>
              </w:rPr>
            </w:pPr>
            <w:r w:rsidRPr="00221531">
              <w:rPr>
                <w:bCs/>
              </w:rPr>
              <w:t>(</w:t>
            </w:r>
            <w:r w:rsidR="001B719C">
              <w:rPr>
                <w:bCs/>
              </w:rPr>
              <w:t xml:space="preserve">Weekend </w:t>
            </w:r>
            <w:r w:rsidRPr="00221531">
              <w:rPr>
                <w:bCs/>
              </w:rPr>
              <w:t>Voluntary)</w:t>
            </w:r>
            <w:r w:rsidR="004D0D26">
              <w:rPr>
                <w:bCs/>
              </w:rPr>
              <w:t xml:space="preserve"> </w:t>
            </w:r>
            <w:r w:rsidRPr="00221531">
              <w:rPr>
                <w:bCs/>
              </w:rPr>
              <w:t>December 2021 to date</w:t>
            </w:r>
          </w:p>
          <w:p w14:paraId="33C87442" w14:textId="2C1DE453" w:rsidR="00B51E64" w:rsidRPr="00221531" w:rsidRDefault="00B51E64" w:rsidP="00B51E6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21531">
              <w:rPr>
                <w:rFonts w:hint="eastAsia"/>
                <w:bCs/>
              </w:rPr>
              <w:t>Cleaning of home</w:t>
            </w:r>
          </w:p>
          <w:p w14:paraId="2C20DFCB" w14:textId="77777777" w:rsidR="00B51E64" w:rsidRPr="00221531" w:rsidRDefault="00B51E64" w:rsidP="00B51E64">
            <w:pPr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21531">
              <w:rPr>
                <w:rFonts w:hint="eastAsia"/>
                <w:bCs/>
              </w:rPr>
              <w:t>Bathing the children and playing with them</w:t>
            </w:r>
          </w:p>
          <w:p w14:paraId="04364418" w14:textId="77777777" w:rsidR="00B51E64" w:rsidRPr="00221531" w:rsidRDefault="00B51E64" w:rsidP="00B51E64">
            <w:pPr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21531">
              <w:rPr>
                <w:rFonts w:hint="eastAsia"/>
                <w:bCs/>
              </w:rPr>
              <w:t>Preparing meals for the children</w:t>
            </w:r>
          </w:p>
          <w:p w14:paraId="30DEFBED" w14:textId="77777777" w:rsidR="00B51E64" w:rsidRPr="00221531" w:rsidRDefault="00B51E64" w:rsidP="00B51E64">
            <w:pPr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221531">
              <w:rPr>
                <w:rFonts w:hint="eastAsia"/>
                <w:bCs/>
              </w:rPr>
              <w:t>Washing and ironing for the children</w:t>
            </w:r>
          </w:p>
          <w:p w14:paraId="77D79089" w14:textId="4C5353F3" w:rsidR="004D3011" w:rsidRPr="00221531" w:rsidRDefault="00AC1D1E" w:rsidP="00B51E64">
            <w:pPr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 w:rsidR="005C0ECB" w:rsidRPr="00221531">
              <w:rPr>
                <w:rFonts w:hint="eastAsia"/>
                <w:bCs/>
              </w:rPr>
              <w:t xml:space="preserve"> </w:t>
            </w:r>
          </w:p>
          <w:p w14:paraId="2A1B26E4" w14:textId="77777777" w:rsidR="005C0ECB" w:rsidRPr="00221531" w:rsidRDefault="005C0ECB" w:rsidP="005C0ECB">
            <w:pPr>
              <w:rPr>
                <w:bCs/>
              </w:rPr>
            </w:pPr>
          </w:p>
          <w:p w14:paraId="23D0D893" w14:textId="4980C1A1" w:rsidR="004D3011" w:rsidRPr="00221531" w:rsidRDefault="005D5A35" w:rsidP="00B359E4">
            <w:pPr>
              <w:pStyle w:val="Heading4"/>
              <w:rPr>
                <w:b w:val="0"/>
                <w:bCs/>
              </w:rPr>
            </w:pPr>
            <w:r w:rsidRPr="00221531">
              <w:rPr>
                <w:b w:val="0"/>
                <w:bCs/>
              </w:rPr>
              <w:t>Gain Cash and Carry Pvt Ltd -ASSISTANT ACCOUNTANT</w:t>
            </w:r>
          </w:p>
          <w:p w14:paraId="6B910857" w14:textId="32BC8214" w:rsidR="005D5A35" w:rsidRPr="00221531" w:rsidRDefault="00BB229F" w:rsidP="005D5A35">
            <w:pPr>
              <w:rPr>
                <w:bCs/>
              </w:rPr>
            </w:pPr>
            <w:r w:rsidRPr="00221531">
              <w:rPr>
                <w:bCs/>
              </w:rPr>
              <w:t xml:space="preserve">June 2017 to </w:t>
            </w:r>
            <w:r w:rsidR="009C4879">
              <w:rPr>
                <w:bCs/>
              </w:rPr>
              <w:t>June 202</w:t>
            </w:r>
            <w:r w:rsidR="00820C3F">
              <w:rPr>
                <w:bCs/>
              </w:rPr>
              <w:t>2</w:t>
            </w:r>
          </w:p>
          <w:p w14:paraId="45C97EDA" w14:textId="3D04D0F8" w:rsidR="003D40BF" w:rsidRPr="00221531" w:rsidRDefault="005F47AF" w:rsidP="003D40B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3D40BF" w:rsidRPr="00221531">
              <w:rPr>
                <w:bCs/>
              </w:rPr>
              <w:t>Going through supplier reconciliations and facilitating supplier payments</w:t>
            </w:r>
          </w:p>
          <w:p w14:paraId="5E1457EC" w14:textId="028B8EE7" w:rsidR="003D40BF" w:rsidRPr="00221531" w:rsidRDefault="005F47AF" w:rsidP="003D40BF">
            <w:pPr>
              <w:rPr>
                <w:bCs/>
              </w:rPr>
            </w:pPr>
            <w:r>
              <w:rPr>
                <w:bCs/>
              </w:rPr>
              <w:t>-</w:t>
            </w:r>
            <w:r w:rsidR="003D40BF" w:rsidRPr="00221531">
              <w:rPr>
                <w:bCs/>
              </w:rPr>
              <w:t xml:space="preserve">Checking month bank reconciliations for the 25bank account </w:t>
            </w:r>
          </w:p>
          <w:p w14:paraId="4D7DD3B2" w14:textId="792765D4" w:rsidR="003D40BF" w:rsidRPr="00221531" w:rsidRDefault="005F47AF" w:rsidP="003D40BF">
            <w:pPr>
              <w:rPr>
                <w:bCs/>
              </w:rPr>
            </w:pPr>
            <w:r>
              <w:rPr>
                <w:bCs/>
              </w:rPr>
              <w:t>-</w:t>
            </w:r>
            <w:r w:rsidR="003D40BF" w:rsidRPr="00221531">
              <w:rPr>
                <w:bCs/>
              </w:rPr>
              <w:t>Producing monthly Trade, Profit and Loss accounts on time together with the Statement of Financial Position.</w:t>
            </w:r>
          </w:p>
          <w:p w14:paraId="6F2F4122" w14:textId="2C86DD2A" w:rsidR="003D40BF" w:rsidRPr="00221531" w:rsidRDefault="005F47AF" w:rsidP="003D40BF">
            <w:pPr>
              <w:rPr>
                <w:bCs/>
              </w:rPr>
            </w:pPr>
            <w:r>
              <w:rPr>
                <w:bCs/>
              </w:rPr>
              <w:t>-</w:t>
            </w:r>
            <w:r w:rsidR="003D40BF" w:rsidRPr="00221531">
              <w:rPr>
                <w:bCs/>
              </w:rPr>
              <w:t xml:space="preserve">Analyzing reasonableness of financial statements, accounting </w:t>
            </w:r>
            <w:r w:rsidR="00D41661" w:rsidRPr="00221531">
              <w:rPr>
                <w:bCs/>
              </w:rPr>
              <w:t>ratios,</w:t>
            </w:r>
            <w:r w:rsidR="003D40BF" w:rsidRPr="00221531">
              <w:rPr>
                <w:bCs/>
              </w:rPr>
              <w:t xml:space="preserve"> and accessing reasonableness of Trial Balance figures.</w:t>
            </w:r>
          </w:p>
          <w:p w14:paraId="02E29DA8" w14:textId="2F25AE12" w:rsidR="003D40BF" w:rsidRPr="00221531" w:rsidRDefault="005F47AF" w:rsidP="003D40BF">
            <w:pPr>
              <w:rPr>
                <w:bCs/>
              </w:rPr>
            </w:pPr>
            <w:r>
              <w:rPr>
                <w:bCs/>
              </w:rPr>
              <w:t>-</w:t>
            </w:r>
            <w:r w:rsidR="003D40BF" w:rsidRPr="00221531">
              <w:rPr>
                <w:bCs/>
              </w:rPr>
              <w:t>Preparing monthly Prepayment schedule and accruals at head office level and monthly Journals.</w:t>
            </w:r>
          </w:p>
          <w:p w14:paraId="703D3BA6" w14:textId="4E6CC49F" w:rsidR="005C1506" w:rsidRDefault="005F47AF" w:rsidP="005C1506">
            <w:pPr>
              <w:rPr>
                <w:bCs/>
              </w:rPr>
            </w:pPr>
            <w:r>
              <w:rPr>
                <w:bCs/>
              </w:rPr>
              <w:t>-</w:t>
            </w:r>
            <w:r w:rsidR="003D40BF" w:rsidRPr="00221531">
              <w:rPr>
                <w:bCs/>
              </w:rPr>
              <w:t>Updating Assets register and posting monthly depreciation</w:t>
            </w:r>
          </w:p>
          <w:p w14:paraId="3DBFF0D0" w14:textId="77777777" w:rsidR="00F4055F" w:rsidRDefault="00F4055F" w:rsidP="005C1506">
            <w:pPr>
              <w:rPr>
                <w:bCs/>
              </w:rPr>
            </w:pPr>
          </w:p>
          <w:p w14:paraId="7C3E5515" w14:textId="6D3A4A31" w:rsidR="00036450" w:rsidRPr="00221531" w:rsidRDefault="00000000" w:rsidP="005C1506">
            <w:pPr>
              <w:rPr>
                <w:b/>
              </w:rPr>
            </w:pPr>
            <w:sdt>
              <w:sdtPr>
                <w:rPr>
                  <w:b/>
                </w:rPr>
                <w:id w:val="1669594239"/>
                <w:placeholder>
                  <w:docPart w:val="2A9D27A49C174C70889816E3448FC1B3"/>
                </w:placeholder>
                <w:temporary/>
                <w:showingPlcHdr/>
                <w15:appearance w15:val="hidden"/>
              </w:sdtPr>
              <w:sdtContent>
                <w:r w:rsidR="00180329" w:rsidRPr="005C1506">
                  <w:rPr>
                    <w:rStyle w:val="Heading2Char"/>
                    <w:u w:val="single"/>
                  </w:rPr>
                  <w:t>SKILLS</w:t>
                </w:r>
              </w:sdtContent>
            </w:sdt>
          </w:p>
          <w:p w14:paraId="77770D24" w14:textId="48C65031" w:rsidR="00EC1EB1" w:rsidRDefault="00EC1EB1" w:rsidP="00EC1EB1">
            <w:pPr>
              <w:rPr>
                <w:bCs/>
              </w:rPr>
            </w:pPr>
            <w:r w:rsidRPr="00221531">
              <w:rPr>
                <w:bCs/>
              </w:rPr>
              <w:t>-</w:t>
            </w:r>
            <w:r w:rsidR="00221531" w:rsidRPr="00221531">
              <w:rPr>
                <w:bCs/>
              </w:rPr>
              <w:t>G</w:t>
            </w:r>
            <w:r w:rsidR="00221531">
              <w:rPr>
                <w:bCs/>
              </w:rPr>
              <w:t>ood time management</w:t>
            </w:r>
          </w:p>
          <w:p w14:paraId="676733DF" w14:textId="77777777" w:rsidR="00221531" w:rsidRDefault="00221531" w:rsidP="00EC1EB1">
            <w:pPr>
              <w:rPr>
                <w:bCs/>
              </w:rPr>
            </w:pPr>
            <w:r>
              <w:rPr>
                <w:bCs/>
              </w:rPr>
              <w:t>-Good communication skills</w:t>
            </w:r>
          </w:p>
          <w:p w14:paraId="49D3D5A9" w14:textId="77777777" w:rsidR="00221531" w:rsidRDefault="00221531" w:rsidP="00EC1EB1">
            <w:pPr>
              <w:rPr>
                <w:bCs/>
              </w:rPr>
            </w:pPr>
            <w:r>
              <w:rPr>
                <w:bCs/>
              </w:rPr>
              <w:t xml:space="preserve">-Physical strength and stamina </w:t>
            </w:r>
          </w:p>
          <w:p w14:paraId="075DEAE5" w14:textId="77777777" w:rsidR="00221531" w:rsidRDefault="00221531" w:rsidP="00EC1EB1">
            <w:pPr>
              <w:rPr>
                <w:bCs/>
              </w:rPr>
            </w:pPr>
            <w:r>
              <w:rPr>
                <w:bCs/>
              </w:rPr>
              <w:t xml:space="preserve">-Meal preparation </w:t>
            </w:r>
          </w:p>
          <w:p w14:paraId="0DDB784A" w14:textId="77777777" w:rsidR="00221531" w:rsidRDefault="00221531" w:rsidP="00EC1EB1">
            <w:pPr>
              <w:rPr>
                <w:bCs/>
              </w:rPr>
            </w:pPr>
            <w:r>
              <w:rPr>
                <w:bCs/>
              </w:rPr>
              <w:t xml:space="preserve">-Problem solving </w:t>
            </w:r>
          </w:p>
          <w:p w14:paraId="0C2DCBC2" w14:textId="77777777" w:rsidR="00221531" w:rsidRDefault="00221531" w:rsidP="00EC1EB1">
            <w:pPr>
              <w:rPr>
                <w:bCs/>
              </w:rPr>
            </w:pPr>
            <w:r>
              <w:rPr>
                <w:bCs/>
              </w:rPr>
              <w:t>-Home care</w:t>
            </w:r>
          </w:p>
          <w:p w14:paraId="2EC6E282" w14:textId="77777777" w:rsidR="005C1506" w:rsidRDefault="00221531" w:rsidP="005C1506">
            <w:pPr>
              <w:rPr>
                <w:bCs/>
              </w:rPr>
            </w:pPr>
            <w:r>
              <w:rPr>
                <w:bCs/>
              </w:rPr>
              <w:t>-Compassion</w:t>
            </w:r>
          </w:p>
          <w:p w14:paraId="325FB125" w14:textId="16900971" w:rsidR="00F04354" w:rsidRPr="00221531" w:rsidRDefault="00F04354" w:rsidP="005C1506">
            <w:pPr>
              <w:rPr>
                <w:bCs/>
              </w:rPr>
            </w:pPr>
            <w:r>
              <w:rPr>
                <w:bCs/>
              </w:rPr>
              <w:t>-Patience</w:t>
            </w:r>
          </w:p>
        </w:tc>
      </w:tr>
    </w:tbl>
    <w:p w14:paraId="6DCCC33D" w14:textId="77777777" w:rsidR="0043117B" w:rsidRPr="00221531" w:rsidRDefault="00000000" w:rsidP="00EE607A">
      <w:pPr>
        <w:tabs>
          <w:tab w:val="left" w:pos="990"/>
        </w:tabs>
        <w:rPr>
          <w:bCs/>
        </w:rPr>
      </w:pPr>
    </w:p>
    <w:sectPr w:rsidR="0043117B" w:rsidRPr="00221531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D1F8" w14:textId="77777777" w:rsidR="00023F16" w:rsidRDefault="00023F16" w:rsidP="000C45FF">
      <w:r>
        <w:separator/>
      </w:r>
    </w:p>
  </w:endnote>
  <w:endnote w:type="continuationSeparator" w:id="0">
    <w:p w14:paraId="363471FF" w14:textId="77777777" w:rsidR="00023F16" w:rsidRDefault="00023F1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F9AE" w14:textId="77777777" w:rsidR="00023F16" w:rsidRDefault="00023F16" w:rsidP="000C45FF">
      <w:r>
        <w:separator/>
      </w:r>
    </w:p>
  </w:footnote>
  <w:footnote w:type="continuationSeparator" w:id="0">
    <w:p w14:paraId="290E1D29" w14:textId="77777777" w:rsidR="00023F16" w:rsidRDefault="00023F1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DB17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9A509" wp14:editId="2B0D1F9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65C4B"/>
    <w:multiLevelType w:val="hybridMultilevel"/>
    <w:tmpl w:val="F99A365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73B9"/>
    <w:multiLevelType w:val="hybridMultilevel"/>
    <w:tmpl w:val="C4A68D94"/>
    <w:lvl w:ilvl="0" w:tplc="3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FA1B85"/>
    <w:multiLevelType w:val="hybridMultilevel"/>
    <w:tmpl w:val="095ED0B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098607">
    <w:abstractNumId w:val="2"/>
  </w:num>
  <w:num w:numId="2" w16cid:durableId="203834854">
    <w:abstractNumId w:val="0"/>
  </w:num>
  <w:num w:numId="3" w16cid:durableId="84235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F0"/>
    <w:rsid w:val="00023F16"/>
    <w:rsid w:val="00036450"/>
    <w:rsid w:val="00040E4F"/>
    <w:rsid w:val="00074E28"/>
    <w:rsid w:val="00094499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B719C"/>
    <w:rsid w:val="001C30CF"/>
    <w:rsid w:val="001E0391"/>
    <w:rsid w:val="001E1759"/>
    <w:rsid w:val="001F1ECC"/>
    <w:rsid w:val="001F3403"/>
    <w:rsid w:val="00221531"/>
    <w:rsid w:val="002224A9"/>
    <w:rsid w:val="002400EB"/>
    <w:rsid w:val="00256CF7"/>
    <w:rsid w:val="00263A74"/>
    <w:rsid w:val="0027194F"/>
    <w:rsid w:val="00281FD5"/>
    <w:rsid w:val="0030429E"/>
    <w:rsid w:val="0030481B"/>
    <w:rsid w:val="003156FC"/>
    <w:rsid w:val="003254B5"/>
    <w:rsid w:val="0037121F"/>
    <w:rsid w:val="00384804"/>
    <w:rsid w:val="003910D8"/>
    <w:rsid w:val="003A5AF0"/>
    <w:rsid w:val="003A6B7D"/>
    <w:rsid w:val="003B06CA"/>
    <w:rsid w:val="003D40BF"/>
    <w:rsid w:val="004071FC"/>
    <w:rsid w:val="00445947"/>
    <w:rsid w:val="004507A4"/>
    <w:rsid w:val="004813B3"/>
    <w:rsid w:val="00481A72"/>
    <w:rsid w:val="00496591"/>
    <w:rsid w:val="004A363D"/>
    <w:rsid w:val="004B1569"/>
    <w:rsid w:val="004C63E4"/>
    <w:rsid w:val="004D0D26"/>
    <w:rsid w:val="004D3011"/>
    <w:rsid w:val="004F5F43"/>
    <w:rsid w:val="00510D48"/>
    <w:rsid w:val="005126B3"/>
    <w:rsid w:val="00520073"/>
    <w:rsid w:val="005262AC"/>
    <w:rsid w:val="00545CAB"/>
    <w:rsid w:val="005C0ECB"/>
    <w:rsid w:val="005C1506"/>
    <w:rsid w:val="005D5A35"/>
    <w:rsid w:val="005E39D5"/>
    <w:rsid w:val="005F47AF"/>
    <w:rsid w:val="00600670"/>
    <w:rsid w:val="0062123A"/>
    <w:rsid w:val="006314E8"/>
    <w:rsid w:val="00633CA1"/>
    <w:rsid w:val="00635D88"/>
    <w:rsid w:val="00636CE1"/>
    <w:rsid w:val="00646E75"/>
    <w:rsid w:val="006771D0"/>
    <w:rsid w:val="00683C8D"/>
    <w:rsid w:val="00712000"/>
    <w:rsid w:val="00715FCB"/>
    <w:rsid w:val="007206CD"/>
    <w:rsid w:val="00733B10"/>
    <w:rsid w:val="00740FE4"/>
    <w:rsid w:val="00743101"/>
    <w:rsid w:val="00757380"/>
    <w:rsid w:val="00757830"/>
    <w:rsid w:val="00764C9F"/>
    <w:rsid w:val="007775E1"/>
    <w:rsid w:val="007867A0"/>
    <w:rsid w:val="007927F5"/>
    <w:rsid w:val="007A654F"/>
    <w:rsid w:val="00802CA0"/>
    <w:rsid w:val="00820C3F"/>
    <w:rsid w:val="00840D4D"/>
    <w:rsid w:val="008939DE"/>
    <w:rsid w:val="0089664F"/>
    <w:rsid w:val="008C33E1"/>
    <w:rsid w:val="00906975"/>
    <w:rsid w:val="00925E06"/>
    <w:rsid w:val="009260CD"/>
    <w:rsid w:val="00940A66"/>
    <w:rsid w:val="00952C25"/>
    <w:rsid w:val="0098119B"/>
    <w:rsid w:val="009B720D"/>
    <w:rsid w:val="009C09AD"/>
    <w:rsid w:val="009C4879"/>
    <w:rsid w:val="009D1611"/>
    <w:rsid w:val="00A2118D"/>
    <w:rsid w:val="00A321C2"/>
    <w:rsid w:val="00A635CD"/>
    <w:rsid w:val="00A96CC1"/>
    <w:rsid w:val="00AC1D1E"/>
    <w:rsid w:val="00AD0A50"/>
    <w:rsid w:val="00AD76E2"/>
    <w:rsid w:val="00B007F1"/>
    <w:rsid w:val="00B05B6B"/>
    <w:rsid w:val="00B20152"/>
    <w:rsid w:val="00B359E4"/>
    <w:rsid w:val="00B51E64"/>
    <w:rsid w:val="00B57D98"/>
    <w:rsid w:val="00B70850"/>
    <w:rsid w:val="00BB229F"/>
    <w:rsid w:val="00BE289F"/>
    <w:rsid w:val="00C066B6"/>
    <w:rsid w:val="00C37BA1"/>
    <w:rsid w:val="00C4674C"/>
    <w:rsid w:val="00C506CF"/>
    <w:rsid w:val="00C61055"/>
    <w:rsid w:val="00C72BED"/>
    <w:rsid w:val="00C9578B"/>
    <w:rsid w:val="00CB0055"/>
    <w:rsid w:val="00CE249A"/>
    <w:rsid w:val="00D2522B"/>
    <w:rsid w:val="00D41661"/>
    <w:rsid w:val="00D422DE"/>
    <w:rsid w:val="00D5459D"/>
    <w:rsid w:val="00DA1F4D"/>
    <w:rsid w:val="00DB09CF"/>
    <w:rsid w:val="00DD0715"/>
    <w:rsid w:val="00DD172A"/>
    <w:rsid w:val="00E25A26"/>
    <w:rsid w:val="00E37EDE"/>
    <w:rsid w:val="00E4381A"/>
    <w:rsid w:val="00E55D74"/>
    <w:rsid w:val="00EC1EB1"/>
    <w:rsid w:val="00EE607A"/>
    <w:rsid w:val="00F04354"/>
    <w:rsid w:val="00F4055F"/>
    <w:rsid w:val="00F60274"/>
    <w:rsid w:val="00F77FB9"/>
    <w:rsid w:val="00F802AD"/>
    <w:rsid w:val="00FA2C6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1C16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EC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sipamelar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ja\AppData\Roaming\Microsoft\Templates\Bol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F04C026107483D96C7AE0FBB50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F3C1-55B0-4424-8709-186A0E605476}"/>
      </w:docPartPr>
      <w:docPartBody>
        <w:p w:rsidR="00771345" w:rsidRDefault="00000000">
          <w:pPr>
            <w:pStyle w:val="FAF04C026107483D96C7AE0FBB50A3EF"/>
          </w:pPr>
          <w:r w:rsidRPr="00D5459D">
            <w:t>Profile</w:t>
          </w:r>
        </w:p>
      </w:docPartBody>
    </w:docPart>
    <w:docPart>
      <w:docPartPr>
        <w:name w:val="4E4AEB084439407290353C725CAB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F3A6-F03B-4DD2-A757-EBA7DBA31B21}"/>
      </w:docPartPr>
      <w:docPartBody>
        <w:p w:rsidR="00771345" w:rsidRDefault="00000000">
          <w:pPr>
            <w:pStyle w:val="4E4AEB084439407290353C725CAB8270"/>
          </w:pPr>
          <w:r w:rsidRPr="00CB0055">
            <w:t>Contact</w:t>
          </w:r>
        </w:p>
      </w:docPartBody>
    </w:docPart>
    <w:docPart>
      <w:docPartPr>
        <w:name w:val="8EDFFAFCF78340CDBD8CD3AE7938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A3A9-57DC-429B-AA66-371C1E32ADC9}"/>
      </w:docPartPr>
      <w:docPartBody>
        <w:p w:rsidR="00771345" w:rsidRDefault="00000000">
          <w:pPr>
            <w:pStyle w:val="8EDFFAFCF78340CDBD8CD3AE7938CEB8"/>
          </w:pPr>
          <w:r w:rsidRPr="004D3011">
            <w:t>PHONE:</w:t>
          </w:r>
        </w:p>
      </w:docPartBody>
    </w:docPart>
    <w:docPart>
      <w:docPartPr>
        <w:name w:val="7A5BB81CB13548539734B2800284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0C36-DD88-404D-8AAA-068AC46B0708}"/>
      </w:docPartPr>
      <w:docPartBody>
        <w:p w:rsidR="00771345" w:rsidRDefault="00000000">
          <w:pPr>
            <w:pStyle w:val="7A5BB81CB13548539734B2800284EA44"/>
          </w:pPr>
          <w:r w:rsidRPr="004D3011">
            <w:t>EMAIL:</w:t>
          </w:r>
        </w:p>
      </w:docPartBody>
    </w:docPart>
    <w:docPart>
      <w:docPartPr>
        <w:name w:val="4B2E7944244A44AAA775EE82B8B1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EAB4-552B-4D4C-B840-EF572A800872}"/>
      </w:docPartPr>
      <w:docPartBody>
        <w:p w:rsidR="00771345" w:rsidRDefault="00000000">
          <w:pPr>
            <w:pStyle w:val="4B2E7944244A44AAA775EE82B8B130C2"/>
          </w:pPr>
          <w:r w:rsidRPr="00CB0055">
            <w:t>Hobbies</w:t>
          </w:r>
        </w:p>
      </w:docPartBody>
    </w:docPart>
    <w:docPart>
      <w:docPartPr>
        <w:name w:val="DE52045F80994CB78D46D4B62BF3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D202-F9D3-458C-96CF-D97C6F57F443}"/>
      </w:docPartPr>
      <w:docPartBody>
        <w:p w:rsidR="00771345" w:rsidRDefault="00000000">
          <w:pPr>
            <w:pStyle w:val="DE52045F80994CB78D46D4B62BF3BB44"/>
          </w:pPr>
          <w:r w:rsidRPr="00036450">
            <w:t>EDUCATION</w:t>
          </w:r>
        </w:p>
      </w:docPartBody>
    </w:docPart>
    <w:docPart>
      <w:docPartPr>
        <w:name w:val="2B0385CF53524EFBA75912B62860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773C-3914-40EE-8C5B-1AE741A1A14C}"/>
      </w:docPartPr>
      <w:docPartBody>
        <w:p w:rsidR="00771345" w:rsidRDefault="00000000">
          <w:pPr>
            <w:pStyle w:val="2B0385CF53524EFBA75912B628607823"/>
          </w:pPr>
          <w:r w:rsidRPr="00036450">
            <w:t>WORK EXPERIENCE</w:t>
          </w:r>
        </w:p>
      </w:docPartBody>
    </w:docPart>
    <w:docPart>
      <w:docPartPr>
        <w:name w:val="2A9D27A49C174C70889816E3448F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3709-BAFE-45D5-B144-2247F1F9F055}"/>
      </w:docPartPr>
      <w:docPartBody>
        <w:p w:rsidR="00771345" w:rsidRDefault="00000000">
          <w:pPr>
            <w:pStyle w:val="2A9D27A49C174C70889816E3448FC1B3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96"/>
    <w:rsid w:val="0005251B"/>
    <w:rsid w:val="00202C79"/>
    <w:rsid w:val="00480992"/>
    <w:rsid w:val="006E30B0"/>
    <w:rsid w:val="00771345"/>
    <w:rsid w:val="00811C70"/>
    <w:rsid w:val="008A25DF"/>
    <w:rsid w:val="008B373C"/>
    <w:rsid w:val="00AC3593"/>
    <w:rsid w:val="00AD3CF9"/>
    <w:rsid w:val="00B4244E"/>
    <w:rsid w:val="00CE5D22"/>
    <w:rsid w:val="00D53CFC"/>
    <w:rsid w:val="00DE2218"/>
    <w:rsid w:val="00F05CE3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9469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04C026107483D96C7AE0FBB50A3EF">
    <w:name w:val="FAF04C026107483D96C7AE0FBB50A3EF"/>
  </w:style>
  <w:style w:type="paragraph" w:customStyle="1" w:styleId="4E4AEB084439407290353C725CAB8270">
    <w:name w:val="4E4AEB084439407290353C725CAB8270"/>
  </w:style>
  <w:style w:type="paragraph" w:customStyle="1" w:styleId="8EDFFAFCF78340CDBD8CD3AE7938CEB8">
    <w:name w:val="8EDFFAFCF78340CDBD8CD3AE7938CEB8"/>
  </w:style>
  <w:style w:type="paragraph" w:customStyle="1" w:styleId="7A5BB81CB13548539734B2800284EA44">
    <w:name w:val="7A5BB81CB13548539734B2800284EA44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4B2E7944244A44AAA775EE82B8B130C2">
    <w:name w:val="4B2E7944244A44AAA775EE82B8B130C2"/>
  </w:style>
  <w:style w:type="paragraph" w:customStyle="1" w:styleId="DE52045F80994CB78D46D4B62BF3BB44">
    <w:name w:val="DE52045F80994CB78D46D4B62BF3BB44"/>
  </w:style>
  <w:style w:type="paragraph" w:customStyle="1" w:styleId="2B0385CF53524EFBA75912B628607823">
    <w:name w:val="2B0385CF53524EFBA75912B628607823"/>
  </w:style>
  <w:style w:type="character" w:customStyle="1" w:styleId="Heading2Char">
    <w:name w:val="Heading 2 Char"/>
    <w:basedOn w:val="DefaultParagraphFont"/>
    <w:link w:val="Heading2"/>
    <w:uiPriority w:val="9"/>
    <w:rsid w:val="00F94696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2A9D27A49C174C70889816E3448FC1B3">
    <w:name w:val="2A9D27A49C174C70889816E3448FC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2022-12-05T10:37:00Z</dcterms:created>
  <dcterms:modified xsi:type="dcterms:W3CDTF">2022-12-07T07:41:00Z</dcterms:modified>
</cp:coreProperties>
</file>